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38" w:rsidRDefault="00365738" w:rsidP="000935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11"/>
          <w:sz w:val="28"/>
          <w:szCs w:val="28"/>
          <w:lang w:eastAsia="ru-RU"/>
        </w:rPr>
      </w:pPr>
    </w:p>
    <w:p w:rsidR="00365738" w:rsidRDefault="00365738" w:rsidP="00093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11"/>
          <w:sz w:val="28"/>
          <w:szCs w:val="28"/>
          <w:lang w:eastAsia="ru-RU"/>
        </w:rPr>
        <w:t>МАТЕРИАЛЫ И ИНСТРУМЕНТЫ ДЛЯ ЗАНЯТИЙ ПО МОТОРИКЕ</w:t>
      </w:r>
    </w:p>
    <w:p w:rsidR="00365738" w:rsidRPr="000935E5" w:rsidRDefault="00365738" w:rsidP="000935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11"/>
          <w:sz w:val="28"/>
          <w:szCs w:val="28"/>
          <w:lang w:eastAsia="ru-RU"/>
        </w:rPr>
        <w:t>1</w:t>
      </w:r>
      <w:r w:rsidRPr="000935E5">
        <w:rPr>
          <w:rFonts w:ascii="Times New Roman" w:hAnsi="Times New Roman"/>
          <w:b/>
          <w:color w:val="000000"/>
          <w:spacing w:val="11"/>
          <w:sz w:val="28"/>
          <w:szCs w:val="28"/>
          <w:lang w:eastAsia="ru-RU"/>
        </w:rPr>
        <w:t>.</w:t>
      </w:r>
      <w:r w:rsidRPr="000935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Основные материалы: </w:t>
      </w:r>
    </w:p>
    <w:p w:rsidR="00365738" w:rsidRPr="000935E5" w:rsidRDefault="00365738" w:rsidP="000935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Альбом – 24 листа (приносить на каждое занятие), простой карандаш, цветные карандаши,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пластилин, цветная бумага,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цветной 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>кар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тон, бархатная бумага, фольга.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0935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Инструменты и приспособления: </w:t>
      </w:r>
    </w:p>
    <w:p w:rsidR="00365738" w:rsidRPr="000935E5" w:rsidRDefault="00365738" w:rsidP="000935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>леенка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работы с пластилином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стека,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салфетка тканевая или влажные салфетки, ножницы, клей - карандаш, </w:t>
      </w:r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>линейка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 см</w:t>
        </w:r>
      </w:smartTag>
      <w:r w:rsidRPr="000935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935E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365738" w:rsidRDefault="00365738"/>
    <w:p w:rsidR="00365738" w:rsidRDefault="00365738"/>
    <w:sectPr w:rsidR="00365738" w:rsidSect="000F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D5D"/>
    <w:rsid w:val="000935E5"/>
    <w:rsid w:val="000F44D1"/>
    <w:rsid w:val="00365738"/>
    <w:rsid w:val="003F2D5D"/>
    <w:rsid w:val="00403093"/>
    <w:rsid w:val="007C5E91"/>
    <w:rsid w:val="00D72FF5"/>
    <w:rsid w:val="00F3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2016-09-30T09:16:00Z</dcterms:created>
  <dcterms:modified xsi:type="dcterms:W3CDTF">2016-10-06T06:32:00Z</dcterms:modified>
</cp:coreProperties>
</file>